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2020-2025年中国矿用网络电话交换机行业市场发展现状调研及投资趋势前景报告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2020-2025年中国矿用网络电话交换机行业市场发展现状调研及投资趋势前景报告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2020-2025年中国矿用网络电话交换机行业市场发展现状调研及投资趋势前景报告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https://www.icandata.com/view/355430.html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https://www.icandata.com/view/355430.html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2020-2025年中国矿用网络电话交换机行业市场发展现状调研及投资趋势前景报告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355430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