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2020-2025年中国阻燃装饰行业市场专项调研及投资前景分析报告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2020-2025年中国阻燃装饰行业市场专项调研及投资前景分析报告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2020-2025年中国阻燃装饰行业市场专项调研及投资前景分析报告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2020-2025年中国阻燃装饰行业市场专项调研及投资前景分析报告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