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2020-2025年中国压延装饰玻璃行业市场运营态势及投资战略咨询报告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2020-2025年中国压延装饰玻璃行业市场运营态势及投资战略咨询报告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2020-2025年中国压延装饰玻璃行业市场运营态势及投资战略咨询报告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2020-2025年中国压延装饰玻璃行业市场运营态势及投资战略咨询报告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355440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