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2020-2025年中国复方氨基酸注射液行业市场发展现状调研及投资趋势前景报告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2020-2025年中国复方氨基酸注射液行业市场发展现状调研及投资趋势前景报告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2020-2025年中国复方氨基酸注射液行业市场发展现状调研及投资趋势前景报告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2020年10月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https://www.icandata.com/view/355442.html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https://www.icandata.com/view/355442.html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2020-2025年中国复方氨基酸注射液行业市场发展现状调研及投资趋势前景报告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355442</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