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2020-2025年中国石棉成品行业市场评估分析及发展前景调研战略研究报告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2020-2025年中国石棉成品行业市场评估分析及发展前景调研战略研究报告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2020-2025年中国石棉成品行业市场评估分析及发展前景调研战略研究报告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2020-2025年中国石棉成品行业市场评估分析及发展前景调研战略研究报告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