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2020-2025年中国举升机械油缸用管行业市场发展现状调研及投资趋势前景报告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2020-2025年中国举升机械油缸用管行业市场发展现状调研及投资趋势前景报告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2020-2025年中国举升机械油缸用管行业市场发展现状调研及投资趋势前景报告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https://www.icandata.com/view/355513.html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https://www.icandata.com/view/355513.html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2020-2025年中国举升机械油缸用管行业市场发展现状调研及投资趋势前景报告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355513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