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2020-2025年中国苦杏仁行业市场深度评估及发展前景预测报告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2020-2025年中国苦杏仁行业市场深度评估及发展前景预测报告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2020-2025年中国苦杏仁行业市场深度评估及发展前景预测报告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2020-2025年中国苦杏仁行业市场深度评估及发展前景预测报告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