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2020-2025年中国透明导电膜玻璃行业市场深度调研及未来发展趋势研究报告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2020-2025年中国透明导电膜玻璃行业市场深度调研及未来发展趋势研究报告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2020-2025年中国透明导电膜玻璃行业市场深度调研及未来发展趋势研究报告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2020-2025年中国透明导电膜玻璃行业市场深度调研及未来发展趋势研究报告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