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2020-2025年中国透明玻璃酒杯行业市场深度调研及未来发展趋势研究报告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2020-2025年中国透明玻璃酒杯行业市场深度调研及未来发展趋势研究报告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2020-2025年中国透明玻璃酒杯行业市场深度调研及未来发展趋势研究报告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2020-2025年中国透明玻璃酒杯行业市场深度调研及未来发展趋势研究报告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