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2020-2025年中国高铝超薄电子玻璃行业市场专项调研及投资前景分析报告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2020-2025年中国高铝超薄电子玻璃行业市场专项调研及投资前景分析报告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2020-2025年中国高铝超薄电子玻璃行业市场专项调研及投资前景分析报告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2020-2025年中国高铝超薄电子玻璃行业市场专项调研及投资前景分析报告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