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2020-2025年中国环保哑光内墙漆行业市场运营态势及投资战略咨询报告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2020-2025年中国环保哑光内墙漆行业市场运营态势及投资战略咨询报告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2020-2025年中国环保哑光内墙漆行业市场运营态势及投资战略咨询报告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2020-2025年中国环保哑光内墙漆行业市场运营态势及投资战略咨询报告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