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2020-2025年中国特许经营电动工具行业市场深度评估及发展前景预测报告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2020-2025年中国特许经营电动工具行业市场深度评估及发展前景预测报告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2020-2025年中国特许经营电动工具行业市场深度评估及发展前景预测报告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2020-2025年中国特许经营电动工具行业市场深度评估及发展前景预测报告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