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2020-2025年中国氮化硅基陶瓷行业市场运营状况分析及投资规划建议咨询报告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2020-2025年中国氮化硅基陶瓷行业市场运营状况分析及投资规划建议咨询报告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2020-2025年中国氮化硅基陶瓷行业市场运营状况分析及投资规划建议咨询报告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https://www.icandata.com/view/355684.html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https://www.icandata.com/view/355684.html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2020-2025年中国氮化硅基陶瓷行业市场运营状况分析及投资规划建议咨询报告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355684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