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2020-2025年中国模架租赁行业市场运营态势及投资战略咨询报告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2020-2025年中国模架租赁行业市场运营态势及投资战略咨询报告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2020-2025年中国模架租赁行业市场运营态势及投资战略咨询报告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2020-2025年中国模架租赁行业市场运营态势及投资战略咨询报告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