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2020-2025年中国混合精矿行业市场专项调研及投资前景分析报告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2020-2025年中国混合精矿行业市场专项调研及投资前景分析报告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2020-2025年中国混合精矿行业市场专项调研及投资前景分析报告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2020-2025年中国混合精矿行业市场专项调研及投资前景分析报告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