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2006年中国发电设备行业发展预测暨投资预测市场分析及发展趋势研究报告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2006年中国发电设备行业发展预测暨投资预测市场分析及发展趋势研究报告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2006年中国发电设备行业发展预测暨投资预测市场分析及发展趋势研究报告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https://www.icandata.com/view/35579.html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https://www.icandata.com/view/35579.html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2006年中国发电设备行业发展预测暨投资预测市场分析及发展趋势研究报告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35579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