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2020-2025年中国蓝光高清播放机行业市场评估分析及发展前景调研战略研究报告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2020-2025年中国蓝光高清播放机行业市场评估分析及发展前景调研战略研究报告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2020-2025年中国蓝光高清播放机行业市场评估分析及发展前景调研战略研究报告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https://www.icandata.com/view/355807.html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https://www.icandata.com/view/355807.html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2020-2025年中国蓝光高清播放机行业市场评估分析及发展前景调研战略研究报告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355807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