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2020-2025年中国移动式螺杆空气压缩机行业市场运营状况分析及投资规划建议咨询报告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2020-2025年中国移动式螺杆空气压缩机行业市场运营状况分析及投资规划建议咨询报告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2020-2025年中国移动式螺杆空气压缩机行业市场运营状况分析及投资规划建议咨询报告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https://www.icandata.com/view/355810.html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https://www.icandata.com/view/355810.html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2020-2025年中国移动式螺杆空气压缩机行业市场运营状况分析及投资规划建议咨询报告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355810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