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2020-2025年中国家用发酵箱行业市场专项调研及投资前景分析报告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2020-2025年中国家用发酵箱行业市场专项调研及投资前景分析报告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2020-2025年中国家用发酵箱行业市场专项调研及投资前景分析报告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2020-2025年中国家用发酵箱行业市场专项调研及投资前景分析报告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