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2020-2025年中国猕猴桃鲜果行业市场深度评估及发展前景预测报告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2020-2025年中国猕猴桃鲜果行业市场深度评估及发展前景预测报告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2020-2025年中国猕猴桃鲜果行业市场深度评估及发展前景预测报告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2020-2025年中国猕猴桃鲜果行业市场深度评估及发展前景预测报告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