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2020-2025年中国植入式医疗器械用聚合物行业市场发展现状调研及投资趋势前景报告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2020-2025年中国植入式医疗器械用聚合物行业市场发展现状调研及投资趋势前景报告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2020-2025年中国植入式医疗器械用聚合物行业市场发展现状调研及投资趋势前景报告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https://www.icandata.com/view/355926.html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https://www.icandata.com/view/355926.html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2020-2025年中国植入式医疗器械用聚合物行业市场发展现状调研及投资趋势前景报告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355926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