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2020-2025年中国日用搪瓷用冷轧薄钢板行业市场发展现状调研及投资趋势前景报告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2020-2025年中国日用搪瓷用冷轧薄钢板行业市场发展现状调研及投资趋势前景报告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2020-2025年中国日用搪瓷用冷轧薄钢板行业市场发展现状调研及投资趋势前景报告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https://www.icandata.com/view/355975.html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https://www.icandata.com/view/355975.html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2020-2025年中国日用搪瓷用冷轧薄钢板行业市场发展现状调研及投资趋势前景报告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355975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