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2020-2025年中国废油回收行业市场深度评估及发展前景预测报告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2020-2025年中国废油回收行业市场深度评估及发展前景预测报告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2020-2025年中国废油回收行业市场深度评估及发展前景预测报告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2020-2025年中国废油回收行业市场深度评估及发展前景预测报告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355979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