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2020-2025年中国汽车结构钢板行业市场评估分析及发展前景调研战略研究报告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2020-2025年中国汽车结构钢板行业市场评估分析及发展前景调研战略研究报告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2020-2025年中国汽车结构钢板行业市场评估分析及发展前景调研战略研究报告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2020-2025年中国汽车结构钢板行业市场评估分析及发展前景调研战略研究报告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