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2020-2025年中国悬浮式单体液压支柱行业市场运营状况分析及投资规划建议咨询报告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2020-2025年中国悬浮式单体液压支柱行业市场运营状况分析及投资规划建议咨询报告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2020-2025年中国悬浮式单体液压支柱行业市场运营状况分析及投资规划建议咨询报告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https://www.icandata.com/view/355995.html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https://www.icandata.com/view/355995.html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2020-2025年中国悬浮式单体液压支柱行业市场运营状况分析及投资规划建议咨询报告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355995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