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2020-2025年中国绝缘支柱行业市场深度调研及未来发展趋势研究报告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2020-2025年中国绝缘支柱行业市场深度调研及未来发展趋势研究报告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2020-2025年中国绝缘支柱行业市场深度调研及未来发展趋势研究报告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https://www.icandata.com/view/355997.html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https://www.icandata.com/view/355997.html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2020-2025年中国绝缘支柱行业市场深度调研及未来发展趋势研究报告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355997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