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2020-2025年中国新能源汽车热管理系统行业市场深度评估及发展前景预测报告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2020-2025年中国新能源汽车热管理系统行业市场深度评估及发展前景预测报告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2020-2025年中国新能源汽车热管理系统行业市场深度评估及发展前景预测报告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https://www.icandata.com/view/356006.html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https://www.icandata.com/view/356006.html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2020-2025年中国新能源汽车热管理系统行业市场深度评估及发展前景预测报告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356006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