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2020-2025年中国职业装定制行业市场深度调研及未来发展趋势研究报告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2020-2025年中国职业装定制行业市场深度调研及未来发展趋势研究报告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2020-2025年中国职业装定制行业市场深度调研及未来发展趋势研究报告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2020-2025年中国职业装定制行业市场深度调研及未来发展趋势研究报告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356023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