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2020-2025年中国甚高频无线电话行业市场专项调研及投资前景分析报告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2020-2025年中国甚高频无线电话行业市场专项调研及投资前景分析报告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2020-2025年中国甚高频无线电话行业市场专项调研及投资前景分析报告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2020-2025年中国甚高频无线电话行业市场专项调研及投资前景分析报告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