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2020-2025年中国保障房建设产业园区行业市场运营状况分析及投资规划建议咨询报告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2020-2025年中国保障房建设产业园区行业市场运营状况分析及投资规划建议咨询报告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2020-2025年中国保障房建设产业园区行业市场运营状况分析及投资规划建议咨询报告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2020-2025年中国保障房建设产业园区行业市场运营状况分析及投资规划建议咨询报告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