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2020-2025年中国油气混输双螺杆泵行业市场发展现状调研及投资趋势前景报告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2020-2025年中国油气混输双螺杆泵行业市场发展现状调研及投资趋势前景报告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2020-2025年中国油气混输双螺杆泵行业市场发展现状调研及投资趋势前景报告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https://www.icandata.com/view/356072.html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https://www.icandata.com/view/356072.html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2020-2025年中国油气混输双螺杆泵行业市场发展现状调研及投资趋势前景报告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356072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