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2020-2025年中国高韧性管线钢行业市场深度调研及未来发展趋势研究报告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2020-2025年中国高韧性管线钢行业市场深度调研及未来发展趋势研究报告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2020-2025年中国高韧性管线钢行业市场深度调研及未来发展趋势研究报告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2020-2025年中国高韧性管线钢行业市场深度调研及未来发展趋势研究报告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