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2020-2025年中国固定型铅蓄电池行业市场发展现状调研及投资趋势前景报告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2020-2025年中国固定型铅蓄电池行业市场发展现状调研及投资趋势前景报告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2020-2025年中国固定型铅蓄电池行业市场发展现状调研及投资趋势前景报告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2020-2025年中国固定型铅蓄电池行业市场发展现状调研及投资趋势前景报告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