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2020-2025年中国医用高分子夹板行业市场运营状况分析及投资规划建议咨询报告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2020-2025年中国医用高分子夹板行业市场运营状况分析及投资规划建议咨询报告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2020-2025年中国医用高分子夹板行业市场运营状况分析及投资规划建议咨询报告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https://www.icandata.com/view/356132.html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https://www.icandata.com/view/356132.html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2020-2025年中国医用高分子夹板行业市场运营状况分析及投资规划建议咨询报告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356132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