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2020-2025年中国润手液行业市场运营状况分析及投资规划建议咨询报告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2020-2025年中国润手液行业市场运营状况分析及投资规划建议咨询报告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2020-2025年中国润手液行业市场运营状况分析及投资规划建议咨询报告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2020-2025年中国润手液行业市场运营状况分析及投资规划建议咨询报告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356178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