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2020-2025年中国护肤膏霜行业发展潜力分析及投资战略咨询报告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2020-2025年中国护肤膏霜行业发展潜力分析及投资战略咨询报告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2020-2025年中国护肤膏霜行业发展潜力分析及投资战略咨询报告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2020-2025年中国护肤膏霜行业发展潜力分析及投资战略咨询报告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