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2020-2025年中国水苏糖行业市场运营状况分析及投资规划建议咨询报告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2020-2025年中国水苏糖行业市场运营状况分析及投资规划建议咨询报告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2020-2025年中国水苏糖行业市场运营状况分析及投资规划建议咨询报告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2020-2025年中国水苏糖行业市场运营状况分析及投资规划建议咨询报告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