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2020-2025年中国交流发电机行业市场运营态势及投资战略咨询报告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2020-2025年中国交流发电机行业市场运营态势及投资战略咨询报告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2020-2025年中国交流发电机行业市场运营态势及投资战略咨询报告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2020-2025年中国交流发电机行业市场运营态势及投资战略咨询报告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