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2020-2025年中国黑加仑葡萄干行业市场运营状况分析及投资规划建议咨询报告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2020-2025年中国黑加仑葡萄干行业市场运营状况分析及投资规划建议咨询报告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2020-2025年中国黑加仑葡萄干行业市场运营状况分析及投资规划建议咨询报告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https://www.icandata.com/view/356227.html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https://www.icandata.com/view/356227.html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2020-2025年中国黑加仑葡萄干行业市场运营状况分析及投资规划建议咨询报告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356227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