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2020-2025年中国电子防滑器行业市场运营态势及投资战略咨询报告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2020-2025年中国电子防滑器行业市场运营态势及投资战略咨询报告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2020-2025年中国电子防滑器行业市场运营态势及投资战略咨询报告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2020-2025年中国电子防滑器行业市场运营态势及投资战略咨询报告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