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2020-2025年中国钛管换热器行业市场深度调研及未来发展趋势研究报告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2020-2025年中国钛管换热器行业市场深度调研及未来发展趋势研究报告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2020-2025年中国钛管换热器行业市场深度调研及未来发展趋势研究报告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2020-2025年中国钛管换热器行业市场深度调研及未来发展趋势研究报告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