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2020-2025年中国高校医院行业市场评估分析及发展前景调研战略研究报告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2020-2025年中国高校医院行业市场评估分析及发展前景调研战略研究报告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2020-2025年中国高校医院行业市场评估分析及发展前景调研战略研究报告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2020-2025年中国高校医院行业市场评估分析及发展前景调研战略研究报告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