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2020-2025年中国煤炭液化行业市场深度调研及未来发展趋势研究报告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2020-2025年中国煤炭液化行业市场深度调研及未来发展趋势研究报告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2020-2025年中国煤炭液化行业市场深度调研及未来发展趋势研究报告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https://www.icandata.com/view/356339.html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https://www.icandata.com/view/356339.html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2020-2025年中国煤炭液化行业市场深度调研及未来发展趋势研究报告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356339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