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2020-2025年中国肿瘤疫苗行业市场运营状况分析及投资规划建议咨询报告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2020-2025年中国肿瘤疫苗行业市场运营状况分析及投资规划建议咨询报告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2020-2025年中国肿瘤疫苗行业市场运营状况分析及投资规划建议咨询报告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2020-2025年中国肿瘤疫苗行业市场运营状况分析及投资规划建议咨询报告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