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2020-2025年中国医用试纸相行业市场发展现状调研及投资趋势前景报告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2020-2025年中国医用试纸相行业市场发展现状调研及投资趋势前景报告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2020-2025年中国医用试纸相行业市场发展现状调研及投资趋势前景报告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2020-2025年中国医用试纸相行业市场发展现状调研及投资趋势前景报告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