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2020-2025年中国糠酸莫米松乳膏行业市场评估分析及发展前景调研战略研究报告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2020-2025年中国糠酸莫米松乳膏行业市场评估分析及发展前景调研战略研究报告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2020-2025年中国糠酸莫米松乳膏行业市场评估分析及发展前景调研战略研究报告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https://www.icandata.com/view/356419.html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https://www.icandata.com/view/356419.html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2020-2025年中国糠酸莫米松乳膏行业市场评估分析及发展前景调研战略研究报告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356419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