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2009-2010年中国碳交易市场研究与投资分析报告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2009-2010年中国碳交易市场研究与投资分析报告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2009-2010年中国碳交易市场研究与投资分析报告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2008年10月，3个工作日月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https://www.icandata.com/view/35642.html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https://www.icandata.com/view/35642.html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2009-2010年中国碳交易市场研究与投资分析报告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35642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