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2020-2025年中国无花果蛋白酶行业市场运营状况分析及投资规划建议咨询报告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2020-2025年中国无花果蛋白酶行业市场运营状况分析及投资规划建议咨询报告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2020-2025年中国无花果蛋白酶行业市场运营状况分析及投资规划建议咨询报告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https://www.icandata.com/view/356422.html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https://www.icandata.com/view/356422.html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2020-2025年中国无花果蛋白酶行业市场运营状况分析及投资规划建议咨询报告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356422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