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2020-2025年中国锌焙砂行业市场运营态势及投资战略咨询报告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2020-2025年中国锌焙砂行业市场运营态势及投资战略咨询报告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2020-2025年中国锌焙砂行业市场运营态势及投资战略咨询报告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https://www.icandata.com/view/356437.html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https://www.icandata.com/view/356437.html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2020-2025年中国锌焙砂行业市场运营态势及投资战略咨询报告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356437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