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2020-2025年中国风力发电机舱罩行业市场运营状况分析及投资规划建议咨询报告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2020-2025年中国风力发电机舱罩行业市场运营状况分析及投资规划建议咨询报告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2020-2025年中国风力发电机舱罩行业市场运营状况分析及投资规划建议咨询报告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2020年12月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https://www.icandata.com/view/356447.html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https://www.icandata.com/view/356447.html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2020-2025年中国风力发电机舱罩行业市场运营状况分析及投资规划建议咨询报告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356447</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